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1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51"/>
      </w:tblGrid>
      <w:tr w:rsidR="00196062">
        <w:trPr>
          <w:trHeight w:val="1124"/>
        </w:trPr>
        <w:tc>
          <w:tcPr>
            <w:tcW w:w="9351" w:type="dxa"/>
            <w:shd w:val="clear" w:color="auto" w:fill="BDD6EE" w:themeFill="accent1" w:themeFillTint="66"/>
          </w:tcPr>
          <w:p w:rsidR="00196062" w:rsidRDefault="003D74D5">
            <w:pPr>
              <w:spacing w:before="120"/>
              <w:jc w:val="center"/>
            </w:pPr>
            <w:r>
              <w:rPr>
                <w:b/>
                <w:sz w:val="32"/>
                <w:szCs w:val="32"/>
              </w:rPr>
              <w:t>Antrag auf Eintragung des Hinterlegungsortes eines Vorsorgeauftrages im Schweizer Personenstandsregister</w:t>
            </w:r>
          </w:p>
        </w:tc>
      </w:tr>
    </w:tbl>
    <w:p w:rsidR="00196062" w:rsidRDefault="00196062"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196062">
        <w:tc>
          <w:tcPr>
            <w:tcW w:w="9351" w:type="dxa"/>
            <w:gridSpan w:val="2"/>
            <w:shd w:val="clear" w:color="auto" w:fill="BDD6EE"/>
            <w:vAlign w:val="center"/>
          </w:tcPr>
          <w:p w:rsidR="00196062" w:rsidRDefault="003D74D5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Aktuelle Personalien des Antragstellers</w:t>
            </w:r>
          </w:p>
        </w:tc>
      </w:tr>
      <w:tr w:rsidR="00196062">
        <w:tc>
          <w:tcPr>
            <w:tcW w:w="3256" w:type="dxa"/>
            <w:vAlign w:val="center"/>
          </w:tcPr>
          <w:p w:rsidR="00196062" w:rsidRDefault="003D74D5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Name</w:t>
            </w:r>
          </w:p>
        </w:tc>
        <w:tc>
          <w:tcPr>
            <w:tcW w:w="6095" w:type="dxa"/>
          </w:tcPr>
          <w:p w:rsidR="00196062" w:rsidRDefault="003D74D5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bookmarkStart w:id="0" w:name="_GoBack"/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bookmarkEnd w:id="0"/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196062">
        <w:tc>
          <w:tcPr>
            <w:tcW w:w="3256" w:type="dxa"/>
            <w:vAlign w:val="center"/>
          </w:tcPr>
          <w:p w:rsidR="00196062" w:rsidRDefault="003D74D5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095" w:type="dxa"/>
          </w:tcPr>
          <w:p w:rsidR="00196062" w:rsidRDefault="003D74D5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196062">
        <w:tc>
          <w:tcPr>
            <w:tcW w:w="3256" w:type="dxa"/>
            <w:vAlign w:val="center"/>
          </w:tcPr>
          <w:p w:rsidR="00196062" w:rsidRDefault="003D74D5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095" w:type="dxa"/>
          </w:tcPr>
          <w:p w:rsidR="00196062" w:rsidRDefault="003D74D5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196062">
        <w:tc>
          <w:tcPr>
            <w:tcW w:w="3256" w:type="dxa"/>
            <w:vAlign w:val="center"/>
          </w:tcPr>
          <w:p w:rsidR="00196062" w:rsidRDefault="003D74D5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Andere Namen</w:t>
            </w:r>
          </w:p>
        </w:tc>
        <w:tc>
          <w:tcPr>
            <w:tcW w:w="6095" w:type="dxa"/>
          </w:tcPr>
          <w:p w:rsidR="00196062" w:rsidRDefault="003D74D5"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196062">
        <w:tc>
          <w:tcPr>
            <w:tcW w:w="3256" w:type="dxa"/>
            <w:vAlign w:val="center"/>
          </w:tcPr>
          <w:p w:rsidR="00196062" w:rsidRDefault="003D74D5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6095" w:type="dxa"/>
          </w:tcPr>
          <w:p w:rsidR="00196062" w:rsidRDefault="003D74D5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196062">
        <w:tc>
          <w:tcPr>
            <w:tcW w:w="3256" w:type="dxa"/>
            <w:vAlign w:val="center"/>
          </w:tcPr>
          <w:p w:rsidR="00196062" w:rsidRDefault="003D74D5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095" w:type="dxa"/>
          </w:tcPr>
          <w:p w:rsidR="00196062" w:rsidRDefault="003D74D5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196062">
        <w:tc>
          <w:tcPr>
            <w:tcW w:w="3256" w:type="dxa"/>
            <w:vAlign w:val="center"/>
          </w:tcPr>
          <w:p w:rsidR="00196062" w:rsidRDefault="003D74D5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095" w:type="dxa"/>
          </w:tcPr>
          <w:p w:rsidR="00196062" w:rsidRDefault="003D74D5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196062">
        <w:tc>
          <w:tcPr>
            <w:tcW w:w="3256" w:type="dxa"/>
            <w:vAlign w:val="center"/>
          </w:tcPr>
          <w:p w:rsidR="00196062" w:rsidRDefault="003D74D5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Heimatort(e)</w:t>
            </w:r>
          </w:p>
        </w:tc>
        <w:tc>
          <w:tcPr>
            <w:tcW w:w="6095" w:type="dxa"/>
          </w:tcPr>
          <w:p w:rsidR="00196062" w:rsidRDefault="003D74D5"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196062">
        <w:tc>
          <w:tcPr>
            <w:tcW w:w="3256" w:type="dxa"/>
            <w:vAlign w:val="center"/>
          </w:tcPr>
          <w:p w:rsidR="00196062" w:rsidRDefault="003D74D5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Staatsangehörigkeit(en)</w:t>
            </w:r>
          </w:p>
        </w:tc>
        <w:tc>
          <w:tcPr>
            <w:tcW w:w="6095" w:type="dxa"/>
          </w:tcPr>
          <w:p w:rsidR="00196062" w:rsidRDefault="003D74D5"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196062">
        <w:tc>
          <w:tcPr>
            <w:tcW w:w="3256" w:type="dxa"/>
            <w:vAlign w:val="center"/>
          </w:tcPr>
          <w:p w:rsidR="00196062" w:rsidRDefault="003D74D5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095" w:type="dxa"/>
          </w:tcPr>
          <w:p w:rsidR="00196062" w:rsidRDefault="003D74D5"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196062">
        <w:tc>
          <w:tcPr>
            <w:tcW w:w="3256" w:type="dxa"/>
            <w:vAlign w:val="center"/>
          </w:tcPr>
          <w:p w:rsidR="00196062" w:rsidRDefault="003D74D5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Wohnsitz (Adresse, PLZ/Ort)</w:t>
            </w:r>
          </w:p>
        </w:tc>
        <w:tc>
          <w:tcPr>
            <w:tcW w:w="6095" w:type="dxa"/>
          </w:tcPr>
          <w:p w:rsidR="00196062" w:rsidRDefault="003D74D5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196062">
        <w:tc>
          <w:tcPr>
            <w:tcW w:w="3256" w:type="dxa"/>
            <w:vAlign w:val="center"/>
          </w:tcPr>
          <w:p w:rsidR="00196062" w:rsidRDefault="003D74D5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E-Mail Adresse</w:t>
            </w:r>
          </w:p>
        </w:tc>
        <w:tc>
          <w:tcPr>
            <w:tcW w:w="6095" w:type="dxa"/>
          </w:tcPr>
          <w:p w:rsidR="00196062" w:rsidRDefault="003D74D5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196062">
        <w:tc>
          <w:tcPr>
            <w:tcW w:w="3256" w:type="dxa"/>
            <w:vAlign w:val="center"/>
          </w:tcPr>
          <w:p w:rsidR="00196062" w:rsidRDefault="003D74D5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Telefon-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Nr.</w:t>
            </w:r>
          </w:p>
        </w:tc>
        <w:tc>
          <w:tcPr>
            <w:tcW w:w="6095" w:type="dxa"/>
          </w:tcPr>
          <w:p w:rsidR="00196062" w:rsidRDefault="003D74D5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:rsidR="00196062" w:rsidRDefault="00196062"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6"/>
        <w:gridCol w:w="8895"/>
      </w:tblGrid>
      <w:tr w:rsidR="00196062">
        <w:tc>
          <w:tcPr>
            <w:tcW w:w="9351" w:type="dxa"/>
            <w:gridSpan w:val="2"/>
            <w:shd w:val="clear" w:color="auto" w:fill="BDD6EE"/>
            <w:vAlign w:val="center"/>
          </w:tcPr>
          <w:p w:rsidR="00196062" w:rsidRDefault="003D74D5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Gegenstand des Antrags (zutreffendes Feld ankreuzen)</w:t>
            </w:r>
          </w:p>
        </w:tc>
      </w:tr>
      <w:tr w:rsidR="00196062">
        <w:tc>
          <w:tcPr>
            <w:tcW w:w="456" w:type="dxa"/>
            <w:shd w:val="clear" w:color="auto" w:fill="FFFFFF"/>
          </w:tcPr>
          <w:p w:rsidR="00196062" w:rsidRDefault="003D74D5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1712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196062" w:rsidRDefault="003D74D5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  <w:tr w:rsidR="00196062">
        <w:tc>
          <w:tcPr>
            <w:tcW w:w="456" w:type="dxa"/>
            <w:shd w:val="clear" w:color="auto" w:fill="FFFFFF"/>
          </w:tcPr>
          <w:p w:rsidR="00196062" w:rsidRDefault="003D74D5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0644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196062" w:rsidRDefault="003D74D5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Änderung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 w:rsidR="00196062">
        <w:tc>
          <w:tcPr>
            <w:tcW w:w="456" w:type="dxa"/>
            <w:shd w:val="clear" w:color="auto" w:fill="FFFFFF"/>
          </w:tcPr>
          <w:p w:rsidR="00196062" w:rsidRDefault="003D74D5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968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196062" w:rsidRDefault="003D74D5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Löschung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 w:rsidR="00196062">
        <w:tc>
          <w:tcPr>
            <w:tcW w:w="456" w:type="dxa"/>
            <w:shd w:val="clear" w:color="auto" w:fill="FFFFFF"/>
          </w:tcPr>
          <w:p w:rsidR="00196062" w:rsidRDefault="003D74D5">
            <w:pPr>
              <w:pStyle w:val="DefinitionTerm"/>
              <w:spacing w:before="24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7660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196062" w:rsidRDefault="003D74D5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Die antragstellende Person wünscht eine gebührenpflichtige </w:t>
            </w:r>
            <w:r>
              <w:rPr>
                <w:b/>
                <w:sz w:val="22"/>
                <w:szCs w:val="22"/>
                <w:lang w:eastAsia="fr-FR"/>
              </w:rPr>
              <w:t>schriftliche Bestätigung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>
              <w:rPr>
                <w:sz w:val="22"/>
                <w:szCs w:val="22"/>
              </w:rPr>
              <w:t>der aktuellen/aktualisierten 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</w:tbl>
    <w:p w:rsidR="00196062" w:rsidRDefault="00196062"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3258"/>
        <w:gridCol w:w="6095"/>
      </w:tblGrid>
      <w:tr w:rsidR="00196062"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96062" w:rsidRDefault="003D74D5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Angaben über den Hinterlegungsort des Vorsorgea</w:t>
            </w:r>
            <w:r>
              <w:rPr>
                <w:b/>
                <w:sz w:val="24"/>
                <w:szCs w:val="24"/>
              </w:rPr>
              <w:t>uftrages</w:t>
            </w:r>
          </w:p>
        </w:tc>
      </w:tr>
      <w:tr w:rsidR="0019606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3D74D5"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Adresse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62" w:rsidRDefault="003D74D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196062" w:rsidRDefault="003D74D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19606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3D74D5"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Zusatz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62" w:rsidRDefault="003D74D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196062" w:rsidRDefault="003D74D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:rsidR="00196062" w:rsidRDefault="00196062">
      <w:pPr>
        <w:spacing w:before="120" w:after="120"/>
        <w:jc w:val="both"/>
      </w:pPr>
    </w:p>
    <w:p w:rsidR="00196062" w:rsidRDefault="003D74D5">
      <w:r>
        <w:br w:type="page"/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436"/>
        <w:gridCol w:w="8917"/>
      </w:tblGrid>
      <w:tr w:rsidR="00196062">
        <w:tc>
          <w:tcPr>
            <w:tcW w:w="9353" w:type="dxa"/>
            <w:gridSpan w:val="2"/>
            <w:shd w:val="clear" w:color="auto" w:fill="BDD6EE"/>
            <w:vAlign w:val="center"/>
          </w:tcPr>
          <w:p w:rsidR="00196062" w:rsidRDefault="003D74D5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Dem Antrag ist zwingend folgende Unterlage beizulegen:</w:t>
            </w:r>
          </w:p>
        </w:tc>
      </w:tr>
      <w:tr w:rsidR="00196062">
        <w:tc>
          <w:tcPr>
            <w:tcW w:w="436" w:type="dxa"/>
          </w:tcPr>
          <w:p w:rsidR="00196062" w:rsidRDefault="003D74D5">
            <w:pPr>
              <w:spacing w:before="120" w:after="120"/>
              <w:jc w:val="both"/>
            </w:pPr>
            <w:sdt>
              <w:sdtPr>
                <w:id w:val="-1942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7" w:type="dxa"/>
          </w:tcPr>
          <w:p w:rsidR="00196062" w:rsidRDefault="003D74D5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Kopie des Reisepasses, der Identitätskarte oder eines </w:t>
            </w:r>
            <w:r>
              <w:rPr>
                <w:sz w:val="22"/>
                <w:szCs w:val="22"/>
              </w:rPr>
              <w:t>gleichwertigen Ausweises</w:t>
            </w:r>
          </w:p>
        </w:tc>
      </w:tr>
    </w:tbl>
    <w:p w:rsidR="00196062" w:rsidRDefault="00196062"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9353"/>
      </w:tblGrid>
      <w:tr w:rsidR="00196062">
        <w:tc>
          <w:tcPr>
            <w:tcW w:w="9353" w:type="dxa"/>
            <w:shd w:val="clear" w:color="auto" w:fill="BDD6EE"/>
            <w:vAlign w:val="center"/>
          </w:tcPr>
          <w:p w:rsidR="00196062" w:rsidRDefault="003D74D5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Bemerkungen:</w:t>
            </w:r>
          </w:p>
        </w:tc>
      </w:tr>
      <w:tr w:rsidR="00196062">
        <w:tc>
          <w:tcPr>
            <w:tcW w:w="9353" w:type="dxa"/>
            <w:shd w:val="clear" w:color="auto" w:fill="auto"/>
            <w:vAlign w:val="center"/>
          </w:tcPr>
          <w:p w:rsidR="00196062" w:rsidRDefault="003D74D5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196062" w:rsidRDefault="003D74D5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196062" w:rsidRDefault="003D74D5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196062" w:rsidRDefault="00196062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:rsidR="00196062" w:rsidRDefault="00196062">
      <w:pPr>
        <w:spacing w:before="120" w:after="120"/>
        <w:jc w:val="both"/>
      </w:pPr>
    </w:p>
    <w:p w:rsidR="00196062" w:rsidRDefault="003D74D5">
      <w:pPr>
        <w:spacing w:after="120"/>
        <w:jc w:val="both"/>
      </w:pPr>
      <w:r>
        <w:t>Die unterzeichnende Person beantragt die Eintragung/Änderung der Eintragung/Löschung der Eintragung des Hinterlegungsortes eines Vorsorgeauftrages im Schweizer Personenstandsregister.</w:t>
      </w:r>
    </w:p>
    <w:p w:rsidR="00196062" w:rsidRDefault="003D74D5">
      <w:pPr>
        <w:spacing w:before="120" w:after="240"/>
        <w:jc w:val="both"/>
      </w:pPr>
      <w:r>
        <w:t xml:space="preserve">Für die Eintragung des Hinterlegungsortes sowie die Änderung oder Löschung des Eintrags erhebt das Zivilstandsamt von der antragstellenden Person eine </w:t>
      </w:r>
      <w:r>
        <w:rPr>
          <w:b/>
        </w:rPr>
        <w:t xml:space="preserve">Gebühr von Fr. 75.00. </w:t>
      </w:r>
      <w:r>
        <w:t xml:space="preserve">Falls eine Bestätigung gewünscht wird, erhebt das Zivilstandsamt dafür eine </w:t>
      </w:r>
      <w:r>
        <w:rPr>
          <w:b/>
        </w:rPr>
        <w:t xml:space="preserve">Gebühr </w:t>
      </w:r>
      <w:r>
        <w:rPr>
          <w:b/>
        </w:rPr>
        <w:t>von Fr. 30.00</w:t>
      </w:r>
      <w:r>
        <w:t>.</w:t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2549"/>
        <w:gridCol w:w="6804"/>
      </w:tblGrid>
      <w:tr w:rsidR="00196062">
        <w:tc>
          <w:tcPr>
            <w:tcW w:w="2549" w:type="dxa"/>
            <w:shd w:val="clear" w:color="auto" w:fill="BDD6EE" w:themeFill="accent1" w:themeFillTint="66"/>
            <w:vAlign w:val="center"/>
          </w:tcPr>
          <w:p w:rsidR="00196062" w:rsidRDefault="003D74D5"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Ort und Datum </w:t>
            </w:r>
          </w:p>
        </w:tc>
        <w:tc>
          <w:tcPr>
            <w:tcW w:w="6804" w:type="dxa"/>
          </w:tcPr>
          <w:p w:rsidR="00196062" w:rsidRDefault="003D74D5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,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196062">
        <w:tc>
          <w:tcPr>
            <w:tcW w:w="2549" w:type="dxa"/>
            <w:shd w:val="clear" w:color="auto" w:fill="BDD6EE" w:themeFill="accent1" w:themeFillTint="66"/>
            <w:vAlign w:val="center"/>
          </w:tcPr>
          <w:p w:rsidR="00196062" w:rsidRDefault="003D74D5">
            <w:pPr>
              <w:spacing w:before="60" w:after="60"/>
              <w:rPr>
                <w:b/>
                <w:snapToGrid w:val="0"/>
                <w:sz w:val="22"/>
                <w:szCs w:val="22"/>
                <w:lang w:eastAsia="fr-FR"/>
              </w:rPr>
            </w:pPr>
            <w:r>
              <w:rPr>
                <w:b/>
                <w:snapToGrid w:val="0"/>
                <w:sz w:val="22"/>
                <w:szCs w:val="22"/>
                <w:lang w:eastAsia="fr-FR"/>
              </w:rPr>
              <w:t xml:space="preserve">Unterschrift </w:t>
            </w:r>
          </w:p>
        </w:tc>
        <w:tc>
          <w:tcPr>
            <w:tcW w:w="6804" w:type="dxa"/>
          </w:tcPr>
          <w:p w:rsidR="00196062" w:rsidRDefault="00196062">
            <w:pPr>
              <w:rPr>
                <w:sz w:val="22"/>
                <w:szCs w:val="22"/>
              </w:rPr>
            </w:pPr>
          </w:p>
          <w:p w:rsidR="00196062" w:rsidRDefault="00196062">
            <w:pPr>
              <w:rPr>
                <w:sz w:val="22"/>
                <w:szCs w:val="22"/>
              </w:rPr>
            </w:pPr>
          </w:p>
          <w:p w:rsidR="00196062" w:rsidRDefault="00196062">
            <w:pPr>
              <w:rPr>
                <w:sz w:val="22"/>
                <w:szCs w:val="22"/>
              </w:rPr>
            </w:pPr>
          </w:p>
          <w:p w:rsidR="00196062" w:rsidRDefault="00196062">
            <w:pPr>
              <w:rPr>
                <w:sz w:val="22"/>
                <w:szCs w:val="22"/>
              </w:rPr>
            </w:pPr>
          </w:p>
          <w:p w:rsidR="00196062" w:rsidRDefault="00196062">
            <w:pPr>
              <w:rPr>
                <w:sz w:val="22"/>
                <w:szCs w:val="22"/>
              </w:rPr>
            </w:pPr>
          </w:p>
          <w:p w:rsidR="00196062" w:rsidRDefault="00196062">
            <w:pPr>
              <w:rPr>
                <w:sz w:val="22"/>
                <w:szCs w:val="22"/>
              </w:rPr>
            </w:pPr>
          </w:p>
          <w:p w:rsidR="00196062" w:rsidRDefault="003D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Antragsteller/in</w:t>
            </w:r>
          </w:p>
        </w:tc>
      </w:tr>
    </w:tbl>
    <w:p w:rsidR="00196062" w:rsidRDefault="00196062"/>
    <w:sectPr w:rsidR="00196062">
      <w:footerReference w:type="default" r:id="rId8"/>
      <w:pgSz w:w="11907" w:h="16839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62" w:rsidRDefault="003D74D5">
      <w:pPr>
        <w:spacing w:line="240" w:lineRule="auto"/>
      </w:pPr>
      <w:r>
        <w:separator/>
      </w:r>
    </w:p>
  </w:endnote>
  <w:endnote w:type="continuationSeparator" w:id="0">
    <w:p w:rsidR="00196062" w:rsidRDefault="003D7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62" w:rsidRDefault="003D74D5">
    <w:pPr>
      <w:tabs>
        <w:tab w:val="left" w:pos="9072"/>
      </w:tabs>
      <w:spacing w:after="40" w:line="240" w:lineRule="auto"/>
      <w:ind w:right="-142"/>
      <w:rPr>
        <w:rFonts w:eastAsia="Arial"/>
        <w:color w:val="000000"/>
        <w:sz w:val="16"/>
        <w:szCs w:val="16"/>
      </w:rPr>
    </w:pPr>
    <w:r>
      <w:rPr>
        <w:rFonts w:eastAsia="Arial"/>
        <w:color w:val="000000"/>
        <w:sz w:val="16"/>
        <w:szCs w:val="16"/>
      </w:rPr>
      <w:t xml:space="preserve">Form. Antrag auf Eintragung des </w:t>
    </w:r>
    <w:r>
      <w:rPr>
        <w:rFonts w:eastAsia="Arial"/>
        <w:color w:val="000000"/>
        <w:sz w:val="16"/>
        <w:szCs w:val="16"/>
      </w:rPr>
      <w:t>Hinterlegungsortes eines Vorsorgeauftrags im Schweizer Personenstandsregister – 2022</w:t>
    </w:r>
    <w:r>
      <w:rPr>
        <w:rFonts w:eastAsia="Arial"/>
        <w:color w:val="000000"/>
        <w:sz w:val="16"/>
        <w:szCs w:val="16"/>
      </w:rPr>
      <w:tab/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PAGE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2</w:t>
    </w:r>
    <w:r>
      <w:rPr>
        <w:rFonts w:eastAsia="Arial"/>
        <w:color w:val="000000"/>
        <w:sz w:val="16"/>
        <w:szCs w:val="16"/>
        <w:lang w:val="en-US"/>
      </w:rPr>
      <w:fldChar w:fldCharType="end"/>
    </w:r>
    <w:r>
      <w:rPr>
        <w:rFonts w:eastAsia="Arial"/>
        <w:color w:val="000000"/>
        <w:sz w:val="16"/>
        <w:szCs w:val="16"/>
      </w:rPr>
      <w:t>/</w:t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NUMPAGES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2</w:t>
    </w:r>
    <w:r>
      <w:rPr>
        <w:rFonts w:eastAsia="Arial"/>
        <w:color w:val="0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62" w:rsidRDefault="003D74D5">
      <w:pPr>
        <w:spacing w:line="240" w:lineRule="auto"/>
      </w:pPr>
      <w:r>
        <w:separator/>
      </w:r>
    </w:p>
  </w:footnote>
  <w:footnote w:type="continuationSeparator" w:id="0">
    <w:p w:rsidR="00196062" w:rsidRDefault="003D7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80DD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O/5KDDVxRDSNV2PDFN5F/fzaftbCvVJ77QyXEJRUMsnYWW4djgUf5oUE5CQVXzvdsdfM6FeEJB5kX6K7O0ChMw==" w:salt="NnThb9ToPxOS8Tlq1Sp2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62"/>
    <w:rsid w:val="00196062"/>
    <w:rsid w:val="003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3871CE3-5ABE-4D5F-846A-98BDB0B7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character" w:customStyle="1" w:styleId="Formatvorlage1">
    <w:name w:val="Formatvorlage1"/>
    <w:basedOn w:val="Absatz-Standardschriftart"/>
    <w:uiPriority w:val="1"/>
    <w:qFormat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8804-6098-4F0E-9F0E-F6B9C204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260F8555.dotm</Template>
  <TotalTime>0</TotalTime>
  <Pages>2</Pages>
  <Words>300</Words>
  <Characters>1893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Zürcher</dc:creator>
  <cp:keywords/>
  <dc:description/>
  <cp:lastModifiedBy>Müller Roman</cp:lastModifiedBy>
  <cp:revision>2</cp:revision>
  <cp:lastPrinted>2022-08-31T14:21:00Z</cp:lastPrinted>
  <dcterms:created xsi:type="dcterms:W3CDTF">2022-09-08T08:07:00Z</dcterms:created>
  <dcterms:modified xsi:type="dcterms:W3CDTF">2022-09-08T08:07:00Z</dcterms:modified>
</cp:coreProperties>
</file>